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E32EB9">
        <w:trPr>
          <w:trHeight w:val="9152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310AF0F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66BD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866BD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866BD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866BD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866BD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866BD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866BD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866BDF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66BD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866BD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866BD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866BD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866BD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866BDF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866BDF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2BDB8A7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D5001F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790A" w14:textId="77777777" w:rsidR="0085555D" w:rsidRDefault="0085555D" w:rsidP="00E03D14">
      <w:pPr>
        <w:spacing w:after="0" w:line="240" w:lineRule="auto"/>
      </w:pPr>
      <w:r>
        <w:separator/>
      </w:r>
    </w:p>
  </w:endnote>
  <w:endnote w:type="continuationSeparator" w:id="0">
    <w:p w14:paraId="01EA9386" w14:textId="77777777" w:rsidR="0085555D" w:rsidRDefault="0085555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26C3" w14:textId="77777777" w:rsidR="0085555D" w:rsidRDefault="0085555D" w:rsidP="00E03D14">
      <w:pPr>
        <w:spacing w:after="0" w:line="240" w:lineRule="auto"/>
      </w:pPr>
      <w:r>
        <w:separator/>
      </w:r>
    </w:p>
  </w:footnote>
  <w:footnote w:type="continuationSeparator" w:id="0">
    <w:p w14:paraId="6E33917F" w14:textId="77777777" w:rsidR="0085555D" w:rsidRDefault="0085555D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70F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E3FF7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5555D"/>
    <w:rsid w:val="0086487B"/>
    <w:rsid w:val="00866BDF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C51A4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001F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2EB9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2EDF-0A54-492C-9889-F8EB369F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予防課 予防係</cp:lastModifiedBy>
  <cp:revision>5</cp:revision>
  <cp:lastPrinted>2017-12-25T23:45:00Z</cp:lastPrinted>
  <dcterms:created xsi:type="dcterms:W3CDTF">2020-06-30T07:49:00Z</dcterms:created>
  <dcterms:modified xsi:type="dcterms:W3CDTF">2021-02-12T04:56:00Z</dcterms:modified>
</cp:coreProperties>
</file>