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93" w:rsidRDefault="00E42B93">
      <w:pPr>
        <w:pStyle w:val="a3"/>
        <w:spacing w:line="4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  <w:r w:rsidR="003E08F2" w:rsidRPr="004F6F20">
        <w:rPr>
          <w:rFonts w:ascii="游明朝" w:eastAsia="游明朝" w:hAnsi="游明朝" w:cs="Times New Roman" w:hint="eastAsia"/>
          <w:spacing w:val="0"/>
        </w:rPr>
        <w:t xml:space="preserve">　</w:t>
      </w:r>
      <w:r>
        <w:rPr>
          <w:rFonts w:ascii="ＭＳ 明朝" w:hAnsi="ＭＳ 明朝" w:hint="eastAsia"/>
          <w:sz w:val="40"/>
          <w:szCs w:val="40"/>
        </w:rPr>
        <w:t>工　事　開　始　届</w:t>
      </w:r>
    </w:p>
    <w:p w:rsidR="004C18AE" w:rsidRDefault="00E42B93">
      <w:pPr>
        <w:pStyle w:val="a3"/>
        <w:rPr>
          <w:rFonts w:eastAsia="Times New Roman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 w:rsidR="004C18AE">
        <w:rPr>
          <w:rFonts w:eastAsia="Times New Roman" w:cs="Times New Roman"/>
          <w:spacing w:val="0"/>
        </w:rPr>
        <w:t xml:space="preserve">                          </w:t>
      </w:r>
    </w:p>
    <w:p w:rsidR="00E42B93" w:rsidRDefault="004C18AE" w:rsidP="004C18AE">
      <w:pPr>
        <w:pStyle w:val="a3"/>
        <w:ind w:firstLineChars="2000" w:firstLine="5200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届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出</w:t>
      </w:r>
      <w:r w:rsidRPr="004F6F20">
        <w:rPr>
          <w:rFonts w:ascii="游明朝" w:eastAsia="游明朝" w:hAnsi="游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C18AE" w:rsidRDefault="004C18AE">
      <w:pPr>
        <w:pStyle w:val="a3"/>
        <w:rPr>
          <w:rFonts w:ascii="ＭＳ 明朝" w:hAnsi="ＭＳ 明朝"/>
        </w:rPr>
      </w:pPr>
    </w:p>
    <w:p w:rsidR="00E42B93" w:rsidRDefault="00E42B9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4C18AE">
        <w:rPr>
          <w:rFonts w:ascii="ＭＳ 明朝" w:hAnsi="ＭＳ 明朝" w:hint="eastAsia"/>
          <w:spacing w:val="45"/>
          <w:fitText w:val="2360" w:id="-726503424"/>
        </w:rPr>
        <w:t>下呂市消防本</w:t>
      </w:r>
      <w:r w:rsidRPr="004C18AE">
        <w:rPr>
          <w:rFonts w:ascii="ＭＳ 明朝" w:hAnsi="ＭＳ 明朝" w:hint="eastAsia"/>
          <w:spacing w:val="0"/>
          <w:fitText w:val="2360" w:id="-726503424"/>
        </w:rPr>
        <w:t>部</w:t>
      </w:r>
    </w:p>
    <w:p w:rsidR="00E42B93" w:rsidRDefault="00E42B93" w:rsidP="004C18A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 w:rsidR="00523019" w:rsidRPr="00523019">
        <w:rPr>
          <w:rFonts w:ascii="ＭＳ 明朝" w:hAnsi="ＭＳ 明朝" w:cs="Times New Roman" w:hint="eastAsia"/>
          <w:spacing w:val="0"/>
        </w:rPr>
        <w:t xml:space="preserve"> </w:t>
      </w:r>
      <w:r w:rsidR="00670B90">
        <w:rPr>
          <w:rFonts w:ascii="ＭＳ 明朝" w:hAnsi="ＭＳ 明朝" w:cs="Times New Roman" w:hint="eastAsia"/>
          <w:spacing w:val="0"/>
        </w:rPr>
        <w:t xml:space="preserve">　</w:t>
      </w:r>
      <w:r w:rsidR="00523019" w:rsidRPr="00523019">
        <w:rPr>
          <w:rFonts w:ascii="ＭＳ 明朝" w:hAnsi="ＭＳ 明朝" w:cs="Times New Roman" w:hint="eastAsia"/>
          <w:spacing w:val="0"/>
        </w:rPr>
        <w:t xml:space="preserve">　消　防　署　長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523019" w:rsidRPr="00523019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  <w:r w:rsidR="004C18AE">
        <w:rPr>
          <w:rFonts w:eastAsia="Times New Roman" w:cs="Times New Roman"/>
          <w:spacing w:val="0"/>
        </w:rPr>
        <w:t xml:space="preserve">         </w:t>
      </w:r>
      <w:r>
        <w:rPr>
          <w:rFonts w:eastAsia="Times New Roman" w:cs="Times New Roman"/>
          <w:spacing w:val="0"/>
        </w:rPr>
        <w:t xml:space="preserve">  </w:t>
      </w:r>
    </w:p>
    <w:p w:rsidR="00E42B93" w:rsidRDefault="00E42B93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 w:rsidR="004C18AE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届出者名</w:t>
      </w:r>
    </w:p>
    <w:p w:rsidR="00523019" w:rsidRDefault="00523019">
      <w:pPr>
        <w:pStyle w:val="a3"/>
        <w:rPr>
          <w:rFonts w:ascii="ＭＳ 明朝" w:hAnsi="ＭＳ 明朝"/>
        </w:rPr>
      </w:pPr>
    </w:p>
    <w:p w:rsidR="00E42B93" w:rsidRDefault="00E42B93">
      <w:pPr>
        <w:pStyle w:val="a3"/>
        <w:rPr>
          <w:spacing w:val="0"/>
        </w:rPr>
      </w:pPr>
    </w:p>
    <w:p w:rsidR="004C18AE" w:rsidRDefault="004C18AE">
      <w:pPr>
        <w:pStyle w:val="a3"/>
        <w:rPr>
          <w:spacing w:val="0"/>
        </w:rPr>
      </w:pPr>
    </w:p>
    <w:p w:rsidR="00E42B93" w:rsidRDefault="00E42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下記の工事において、災害が発生した場合、消防機関が速やかに現場特定を行うため届け出ます。</w:t>
      </w:r>
    </w:p>
    <w:p w:rsidR="00E42B93" w:rsidRDefault="00E42B93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1584"/>
        <w:gridCol w:w="3828"/>
        <w:gridCol w:w="1584"/>
        <w:gridCol w:w="1716"/>
      </w:tblGrid>
      <w:tr w:rsidR="00E42B93">
        <w:trPr>
          <w:cantSplit/>
          <w:trHeight w:hRule="exact" w:val="62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E42B93" w:rsidRDefault="00E42B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E42B93" w:rsidRDefault="00E42B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E42B93" w:rsidRDefault="00E42B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E42B93" w:rsidRDefault="00E42B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</w:p>
        </w:tc>
      </w:tr>
      <w:tr w:rsidR="00E42B93">
        <w:trPr>
          <w:cantSplit/>
          <w:trHeight w:hRule="exact" w:val="62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B93" w:rsidRDefault="00E42B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会　社　名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―</w:t>
            </w:r>
          </w:p>
        </w:tc>
      </w:tr>
      <w:tr w:rsidR="00E42B93">
        <w:trPr>
          <w:cantSplit/>
          <w:trHeight w:hRule="exact" w:val="630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B93" w:rsidRDefault="00E42B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</w:p>
        </w:tc>
      </w:tr>
      <w:tr w:rsidR="00E42B93">
        <w:trPr>
          <w:trHeight w:hRule="exact" w:val="632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C6814">
              <w:rPr>
                <w:rFonts w:ascii="ＭＳ 明朝" w:hAnsi="ＭＳ 明朝" w:hint="eastAsia"/>
                <w:spacing w:val="133"/>
                <w:fitText w:val="1840" w:id="-726503423"/>
              </w:rPr>
              <w:t>工事現</w:t>
            </w:r>
            <w:r w:rsidRPr="006C6814">
              <w:rPr>
                <w:rFonts w:ascii="ＭＳ 明朝" w:hAnsi="ＭＳ 明朝" w:hint="eastAsia"/>
                <w:fitText w:val="1840" w:id="-726503423"/>
              </w:rPr>
              <w:t>場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―</w:t>
            </w:r>
          </w:p>
        </w:tc>
      </w:tr>
      <w:tr w:rsidR="00E42B93">
        <w:trPr>
          <w:trHeight w:hRule="exact" w:val="632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C6814">
              <w:rPr>
                <w:rFonts w:ascii="ＭＳ 明朝" w:hAnsi="ＭＳ 明朝" w:hint="eastAsia"/>
                <w:spacing w:val="67"/>
                <w:fitText w:val="1840" w:id="-726503422"/>
              </w:rPr>
              <w:t>現場責任</w:t>
            </w:r>
            <w:r w:rsidRPr="006C6814">
              <w:rPr>
                <w:rFonts w:ascii="ＭＳ 明朝" w:hAnsi="ＭＳ 明朝" w:hint="eastAsia"/>
                <w:spacing w:val="2"/>
                <w:fitText w:val="1840" w:id="-726503422"/>
              </w:rPr>
              <w:t>者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携帯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E42B93">
        <w:trPr>
          <w:trHeight w:hRule="exact" w:val="632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C6814">
              <w:rPr>
                <w:rFonts w:ascii="ＭＳ 明朝" w:hAnsi="ＭＳ 明朝" w:hint="eastAsia"/>
                <w:spacing w:val="265"/>
                <w:fitText w:val="1840" w:id="-726503421"/>
              </w:rPr>
              <w:t>工事</w:t>
            </w:r>
            <w:r w:rsidRPr="006C6814">
              <w:rPr>
                <w:rFonts w:ascii="ＭＳ 明朝" w:hAnsi="ＭＳ 明朝" w:hint="eastAsia"/>
                <w:spacing w:val="0"/>
                <w:fitText w:val="1840" w:id="-726503421"/>
              </w:rPr>
              <w:t>名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</w:p>
        </w:tc>
      </w:tr>
      <w:tr w:rsidR="00E42B93">
        <w:trPr>
          <w:trHeight w:hRule="exact" w:val="632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C6814">
              <w:rPr>
                <w:rFonts w:ascii="ＭＳ 明朝" w:hAnsi="ＭＳ 明朝" w:hint="eastAsia"/>
                <w:spacing w:val="133"/>
                <w:fitText w:val="1840" w:id="-726503420"/>
              </w:rPr>
              <w:t>工事期</w:t>
            </w:r>
            <w:r w:rsidRPr="006C6814">
              <w:rPr>
                <w:rFonts w:ascii="ＭＳ 明朝" w:hAnsi="ＭＳ 明朝" w:hint="eastAsia"/>
                <w:fitText w:val="1840" w:id="-726503420"/>
              </w:rPr>
              <w:t>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・　・　　～　　・　・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C6814">
              <w:rPr>
                <w:rFonts w:ascii="ＭＳ 明朝" w:hAnsi="ＭＳ 明朝" w:hint="eastAsia"/>
                <w:spacing w:val="46"/>
                <w:fitText w:val="1320" w:id="-726503419"/>
              </w:rPr>
              <w:t>作業員</w:t>
            </w:r>
            <w:r w:rsidRPr="006C6814">
              <w:rPr>
                <w:rFonts w:ascii="ＭＳ 明朝" w:hAnsi="ＭＳ 明朝" w:hint="eastAsia"/>
                <w:spacing w:val="2"/>
                <w:fitText w:val="1320" w:id="-726503419"/>
              </w:rPr>
              <w:t>数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E42B93">
        <w:trPr>
          <w:trHeight w:hRule="exact" w:val="632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所要時間・距離</w:t>
            </w:r>
          </w:p>
        </w:tc>
        <w:tc>
          <w:tcPr>
            <w:tcW w:w="7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から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時間　　　分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Ｋｍ</w:t>
            </w:r>
          </w:p>
        </w:tc>
      </w:tr>
      <w:tr w:rsidR="00E42B93">
        <w:trPr>
          <w:trHeight w:hRule="exact" w:val="3792"/>
        </w:trPr>
        <w:tc>
          <w:tcPr>
            <w:tcW w:w="9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93" w:rsidRDefault="00E42B93">
            <w:pPr>
              <w:pStyle w:val="a3"/>
              <w:spacing w:before="18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C6814">
              <w:rPr>
                <w:rFonts w:ascii="ＭＳ 明朝" w:hAnsi="ＭＳ 明朝" w:hint="eastAsia"/>
                <w:spacing w:val="67"/>
                <w:fitText w:val="1840" w:id="-726503418"/>
              </w:rPr>
              <w:t>現場案内</w:t>
            </w:r>
            <w:r w:rsidRPr="006C6814">
              <w:rPr>
                <w:rFonts w:ascii="ＭＳ 明朝" w:hAnsi="ＭＳ 明朝" w:hint="eastAsia"/>
                <w:spacing w:val="2"/>
                <w:fitText w:val="1840" w:id="-726503418"/>
              </w:rPr>
              <w:t>図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（別添も可・目標物を記入するなど、できる限り詳細に）</w:t>
            </w:r>
          </w:p>
        </w:tc>
      </w:tr>
    </w:tbl>
    <w:p w:rsidR="00523019" w:rsidRDefault="00523019">
      <w:pPr>
        <w:pStyle w:val="a3"/>
        <w:spacing w:line="186" w:lineRule="exact"/>
        <w:rPr>
          <w:spacing w:val="0"/>
        </w:rPr>
      </w:pPr>
    </w:p>
    <w:p w:rsidR="00E42B93" w:rsidRDefault="00E42B9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※　なお、不明な点については再度確認の電話を入れることがありますので</w:t>
      </w:r>
    </w:p>
    <w:p w:rsidR="00E42B93" w:rsidRDefault="00E42B9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ご了承ください。</w:t>
      </w:r>
    </w:p>
    <w:p w:rsidR="00E42B93" w:rsidRPr="00523019" w:rsidRDefault="00E42B93" w:rsidP="00C66FE5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E42B93" w:rsidRDefault="00E42B93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</w:t>
      </w:r>
      <w:bookmarkStart w:id="0" w:name="_GoBack"/>
      <w:bookmarkEnd w:id="0"/>
    </w:p>
    <w:sectPr w:rsidR="00E42B93" w:rsidSect="00E42B93">
      <w:pgSz w:w="11906" w:h="16838"/>
      <w:pgMar w:top="1191" w:right="850" w:bottom="1020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3"/>
    <w:rsid w:val="003E08F2"/>
    <w:rsid w:val="004C18AE"/>
    <w:rsid w:val="004F6F20"/>
    <w:rsid w:val="00523019"/>
    <w:rsid w:val="0057002E"/>
    <w:rsid w:val="00670B90"/>
    <w:rsid w:val="006C6814"/>
    <w:rsid w:val="00702C21"/>
    <w:rsid w:val="00C66FE5"/>
    <w:rsid w:val="00E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10BA5"/>
  <w15:chartTrackingRefBased/>
  <w15:docId w15:val="{BF446669-1191-423D-B566-965503E4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ei-o\Desktop\&#28040;&#38450;&#38306;&#20418;&#27096;&#24335;&#38598;&#12288;&#35330;&#27491;&#2001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203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工　事　開　始　届</vt:lpstr>
      <vt:lpstr>                    工　事　開　始　届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開　始　届</dc:title>
  <dc:subject/>
  <dc:creator>奥田 洋平</dc:creator>
  <cp:keywords/>
  <dc:description/>
  <cp:lastModifiedBy>予防課 予防係</cp:lastModifiedBy>
  <cp:revision>4</cp:revision>
  <dcterms:created xsi:type="dcterms:W3CDTF">2021-02-25T00:54:00Z</dcterms:created>
  <dcterms:modified xsi:type="dcterms:W3CDTF">2021-02-26T01:56:00Z</dcterms:modified>
</cp:coreProperties>
</file>